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4E" w:rsidRDefault="00002918" w:rsidP="00587E2F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Comité Paritario de Seguridad y Salud en el Trabajo, </w:t>
      </w:r>
      <w:r w:rsidR="00587E2F" w:rsidRPr="00587E2F">
        <w:rPr>
          <w:rFonts w:ascii="Arial" w:eastAsia="Calibri" w:hAnsi="Arial" w:cs="Arial"/>
          <w:b/>
          <w:sz w:val="18"/>
          <w:szCs w:val="18"/>
          <w:lang w:eastAsia="en-US"/>
        </w:rPr>
        <w:t xml:space="preserve">COPASST </w:t>
      </w:r>
    </w:p>
    <w:p w:rsidR="00587E2F" w:rsidRPr="00587E2F" w:rsidRDefault="00587E2F" w:rsidP="00587E2F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87E2F">
        <w:rPr>
          <w:rFonts w:ascii="Arial" w:eastAsia="Calibri" w:hAnsi="Arial" w:cs="Arial"/>
          <w:b/>
          <w:sz w:val="18"/>
          <w:szCs w:val="18"/>
          <w:lang w:eastAsia="en-US"/>
        </w:rPr>
        <w:t>SEDES UNIVERSIDAD NACIONAL DE COLOMBIA</w:t>
      </w:r>
    </w:p>
    <w:p w:rsidR="00587E2F" w:rsidRPr="00587E2F" w:rsidRDefault="00587E2F" w:rsidP="00587E2F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87E2F">
        <w:rPr>
          <w:rFonts w:ascii="Arial" w:eastAsia="Calibri" w:hAnsi="Arial" w:cs="Arial"/>
          <w:b/>
          <w:sz w:val="18"/>
          <w:szCs w:val="18"/>
          <w:lang w:eastAsia="en-US"/>
        </w:rPr>
        <w:t xml:space="preserve">Fecha de actualización: </w:t>
      </w:r>
      <w:r w:rsidR="0040065D">
        <w:rPr>
          <w:rFonts w:ascii="Arial" w:eastAsia="Calibri" w:hAnsi="Arial" w:cs="Arial"/>
          <w:b/>
          <w:sz w:val="18"/>
          <w:szCs w:val="18"/>
          <w:lang w:eastAsia="en-US"/>
        </w:rPr>
        <w:t xml:space="preserve">20 de </w:t>
      </w:r>
      <w:r w:rsidR="00464CD8">
        <w:rPr>
          <w:rFonts w:ascii="Arial" w:eastAsia="Calibri" w:hAnsi="Arial" w:cs="Arial"/>
          <w:b/>
          <w:sz w:val="18"/>
          <w:szCs w:val="18"/>
          <w:lang w:eastAsia="en-US"/>
        </w:rPr>
        <w:t xml:space="preserve">octubre </w:t>
      </w:r>
      <w:r w:rsidR="00464CD8" w:rsidRPr="00587E2F">
        <w:rPr>
          <w:rFonts w:ascii="Arial" w:eastAsia="Calibri" w:hAnsi="Arial" w:cs="Arial"/>
          <w:b/>
          <w:sz w:val="18"/>
          <w:szCs w:val="18"/>
          <w:lang w:eastAsia="en-US"/>
        </w:rPr>
        <w:t>de</w:t>
      </w:r>
      <w:r w:rsidRPr="00587E2F">
        <w:rPr>
          <w:rFonts w:ascii="Arial" w:eastAsia="Calibri" w:hAnsi="Arial" w:cs="Arial"/>
          <w:b/>
          <w:sz w:val="18"/>
          <w:szCs w:val="18"/>
          <w:lang w:eastAsia="en-US"/>
        </w:rPr>
        <w:t xml:space="preserve"> 2016</w:t>
      </w:r>
    </w:p>
    <w:tbl>
      <w:tblPr>
        <w:tblStyle w:val="Tablaconcuadrcula2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3260"/>
        <w:gridCol w:w="3685"/>
        <w:gridCol w:w="1985"/>
      </w:tblGrid>
      <w:tr w:rsidR="00587E2F" w:rsidRPr="00587E2F" w:rsidTr="00EF3599">
        <w:trPr>
          <w:trHeight w:val="348"/>
          <w:tblHeader/>
          <w:jc w:val="center"/>
        </w:trPr>
        <w:tc>
          <w:tcPr>
            <w:tcW w:w="2972" w:type="dxa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Estamento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Principal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Suplente</w:t>
            </w:r>
          </w:p>
        </w:tc>
        <w:tc>
          <w:tcPr>
            <w:tcW w:w="1985" w:type="dxa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587E2F" w:rsidRPr="00587E2F" w:rsidTr="00EF3599">
        <w:trPr>
          <w:trHeight w:val="699"/>
          <w:jc w:val="center"/>
        </w:trPr>
        <w:tc>
          <w:tcPr>
            <w:tcW w:w="2972" w:type="dxa"/>
            <w:vMerge w:val="restart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BOGOTA</w:t>
            </w:r>
          </w:p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A92" w:rsidRDefault="00587E2F" w:rsidP="001271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 xml:space="preserve">Resolución N° 3431 del 17 de diciembre de 2014. </w:t>
            </w:r>
            <w:r w:rsidR="00AE6B1F">
              <w:rPr>
                <w:rFonts w:ascii="Arial" w:hAnsi="Arial" w:cs="Arial"/>
                <w:b/>
                <w:sz w:val="18"/>
                <w:szCs w:val="18"/>
              </w:rPr>
              <w:t>“Por la cual se declaran los ganadores del proceso de elección de los representantes del personal académico y administrativo ante el Comité Paritario de Salud Ocupacional de la Sede Bogotá para el período 2014 – 2016 y se acreditan los representantes”</w:t>
            </w:r>
          </w:p>
          <w:p w:rsidR="003C668B" w:rsidRDefault="003C668B" w:rsidP="001271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7E2F" w:rsidRPr="00587E2F" w:rsidRDefault="00286A92" w:rsidP="003C6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Vicerrectoría de Sede</w:t>
            </w:r>
          </w:p>
        </w:tc>
        <w:tc>
          <w:tcPr>
            <w:tcW w:w="2268" w:type="dxa"/>
            <w:vMerge w:val="restart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Representantes por la Universidad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Luz Amparo Flórez Garzón -  Directora Financiera y Administrativa (Ejerce presidencia del COPASST)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Leonardo Álvarez Yepes – Director de Infraestructura</w:t>
            </w:r>
          </w:p>
        </w:tc>
        <w:tc>
          <w:tcPr>
            <w:tcW w:w="1985" w:type="dxa"/>
            <w:vMerge w:val="restart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COPASST, 17 de diciembre de 2014 a 17 de diciembre de 2016.</w:t>
            </w:r>
          </w:p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Actualmente en Proceso de elección de los representantes para el período 2016 – 2018.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Resolución</w:t>
            </w:r>
            <w:r w:rsidR="00956561">
              <w:rPr>
                <w:rFonts w:ascii="Arial" w:hAnsi="Arial" w:cs="Arial"/>
                <w:b/>
                <w:sz w:val="18"/>
                <w:szCs w:val="18"/>
              </w:rPr>
              <w:t xml:space="preserve"> de Rectoría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 1103 del 12 de octubre de 2016.</w:t>
            </w:r>
            <w:r w:rsidR="00786161">
              <w:rPr>
                <w:rFonts w:ascii="Arial" w:hAnsi="Arial" w:cs="Arial"/>
                <w:b/>
                <w:sz w:val="18"/>
                <w:szCs w:val="18"/>
              </w:rPr>
              <w:t xml:space="preserve"> Por la cual se establece el calendario para el proceso de elección de los representantes de los profesores y empleados administrativos ante el Comité Paritario de Seguridad y Salud en el Trabajo – COPASST de la Sede Bogotá, para el período 2016 - 2018</w:t>
            </w: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Alba Lucia Marín Zuluaga -Directora de Personal  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Juan Darío Sánchez Ramos – Jefe División de Personal Administrativo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Oscar Oliveros Garay - Director de Bienestar Sede Bogotá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Isabel Cristina Ortiz Gómez– Dirección de Bienestar Sede Bogotá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47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Silvia Peña - Directora  de Unisalud – Sede Bogotá 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Fernando Ospina González – Jefe Médico de Unisalud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 de los profesores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Santiago Buendía Vásquez – Profesor Asociado - Facultad de Medicina – Departamento de Microbiología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Rubiela Angélica Knudson – Profesora Asociada - Facultad de Medicina – Departamento de Microbiología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María Erley Orjuela Ramírez - Profesora Asociada - Facultad de Enfermería –Departamento de Salud de Colectivos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Jorge Hernando Molano Velandia – Profesor Asociado - Facultad de Ciencias Económicas – Escuela de Administración y Contaduría Pública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691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Representantes de los administrativos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Ana Rita Rodríguez Rojas – Programador de Sistemas – Facultad de Ingeniería.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Álvaro Almonacid Hernández- Técnico Operativo – Facultad de Ingeniería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545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Julio Enrique Ardila Torres – Operario Calificado – Facultad de Medicina.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José Ricardo Hernández Arias – Operario Calificado – Facultad de Odontología.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686"/>
          <w:jc w:val="center"/>
        </w:trPr>
        <w:tc>
          <w:tcPr>
            <w:tcW w:w="2972" w:type="dxa"/>
            <w:vMerge w:val="restart"/>
            <w:vAlign w:val="center"/>
          </w:tcPr>
          <w:p w:rsidR="00587E2F" w:rsidRPr="008B2767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767">
              <w:rPr>
                <w:rFonts w:ascii="Arial" w:hAnsi="Arial" w:cs="Arial"/>
                <w:b/>
                <w:sz w:val="18"/>
                <w:szCs w:val="18"/>
              </w:rPr>
              <w:t>MEDELLIN</w:t>
            </w:r>
          </w:p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7E2F" w:rsidRPr="00587E2F" w:rsidRDefault="00587E2F" w:rsidP="008B2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 xml:space="preserve">Resolución N° V – 2062 del 17 de septiembre de 2015. </w:t>
            </w:r>
            <w:r w:rsidR="008B2767">
              <w:rPr>
                <w:rFonts w:ascii="Arial" w:hAnsi="Arial" w:cs="Arial"/>
                <w:b/>
                <w:sz w:val="18"/>
                <w:szCs w:val="18"/>
              </w:rPr>
              <w:t xml:space="preserve">“Por la cual se acreditan a los representantes electos del personal administrativo y docente para </w:t>
            </w:r>
            <w:r w:rsidR="008B276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conformar el Comité Paritario de Seguridad y Salud en el Trabajo </w:t>
            </w:r>
            <w:r w:rsidRPr="00587E2F">
              <w:rPr>
                <w:rFonts w:ascii="Arial" w:hAnsi="Arial" w:cs="Arial"/>
                <w:b/>
                <w:sz w:val="18"/>
                <w:szCs w:val="18"/>
              </w:rPr>
              <w:t>para el periodo 2015 – 2017</w:t>
            </w:r>
            <w:r w:rsidR="002014A9">
              <w:rPr>
                <w:rFonts w:ascii="Arial" w:hAnsi="Arial" w:cs="Arial"/>
                <w:b/>
                <w:sz w:val="18"/>
                <w:szCs w:val="18"/>
              </w:rPr>
              <w:t>”</w:t>
            </w:r>
            <w:bookmarkStart w:id="0" w:name="_GoBack"/>
            <w:bookmarkEnd w:id="0"/>
            <w:r w:rsidRPr="00587E2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lastRenderedPageBreak/>
              <w:t>Representantes por la Universidad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Hernán Darío Ramírez Rincón - Director Administrativo (ejerce presidencia del COPASST)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Dominique Cresp T - Jefe División de Logística</w:t>
            </w:r>
          </w:p>
        </w:tc>
        <w:tc>
          <w:tcPr>
            <w:tcW w:w="1985" w:type="dxa"/>
            <w:vMerge w:val="restart"/>
            <w:vAlign w:val="center"/>
          </w:tcPr>
          <w:p w:rsidR="00587E2F" w:rsidRPr="00587E2F" w:rsidRDefault="00587E2F" w:rsidP="004C4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COPASST, 17 de septiembre de 2015 al 17 de septiembre de 2017.</w:t>
            </w: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Julio Cesar Sánchez Henao, Director de Bienestar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Astrid Consuelo Uribe Zapata – Jefe de Sección Salud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20"/>
                <w:szCs w:val="20"/>
              </w:rPr>
            </w:pPr>
            <w:r w:rsidRPr="00587E2F">
              <w:rPr>
                <w:rFonts w:ascii="Arial" w:hAnsi="Arial" w:cs="Arial"/>
                <w:sz w:val="20"/>
                <w:szCs w:val="20"/>
              </w:rPr>
              <w:t>Isabel Cristina Baena Botero - Director de Unisalud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20"/>
                <w:szCs w:val="20"/>
              </w:rPr>
            </w:pPr>
            <w:r w:rsidRPr="00587E2F">
              <w:rPr>
                <w:rFonts w:ascii="Arial" w:hAnsi="Arial" w:cs="Arial"/>
                <w:sz w:val="20"/>
                <w:szCs w:val="20"/>
              </w:rPr>
              <w:t xml:space="preserve">Diana López Ospina - Jefe Oficina Sección de Salud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Liliana Patiño García - Jefe Dirección de Personal (ejerce la Secretaria del COPASST).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Leidy Rocío Castillo Patiño - Jefe Gestión de personal Académico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 de los profesores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Olga Inés Montoya Campuzano, Profesora Asociada, Facultad de Ciencias, Escuela de Biociencias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Blanca Cecilia Salazar Álzate, Profesora Asociada, Facultad de Ciencias, Escuela de Química.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Ramiro Ramírez Pisco, Profesor Asociado, Facultad de Ciencias, Escuela de Geociencias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Edna Ivonne Leiva Rojas, Profesora Asociada, Facultad de Ciencias Agrarias, Departamento de Ciencias Agronómicas.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Representantes de los administrativos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Eduardo Alexander Pérez - Auxiliar de Servicios Generales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Nancy Beatriz Vanegas Blandón, Técnico Operativo, Facultad de Ciencias, Escuela de Química.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Fray Hernando Montoya Cardona – Auxiliar Administrativo – Facultad de Ciencias – Unidad Administrativa Ciencias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Joaquín Eloy Uribe Ceballos, Auxiliar Administrativo, Dirección Nacional Financiera y Administrativa, Sección de Presupuesto.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2F" w:rsidRPr="00587E2F" w:rsidTr="00EF3599">
        <w:trPr>
          <w:trHeight w:val="521"/>
          <w:jc w:val="center"/>
        </w:trPr>
        <w:tc>
          <w:tcPr>
            <w:tcW w:w="2972" w:type="dxa"/>
            <w:vMerge w:val="restart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MANIZALES</w:t>
            </w:r>
          </w:p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Resolución VR – 1068 del 18 de junio de 2015.</w:t>
            </w:r>
            <w:r w:rsidR="0011428D">
              <w:rPr>
                <w:rFonts w:ascii="Arial" w:hAnsi="Arial" w:cs="Arial"/>
                <w:b/>
                <w:sz w:val="18"/>
                <w:szCs w:val="18"/>
              </w:rPr>
              <w:t xml:space="preserve"> “Por la cual se declara la elección y se acredita a los representantes de los profesores y empleados administrativos ante el Comité Paritario de Seguridad y Salud en el Trabajo – COPASST de la Sede Manizales.</w:t>
            </w:r>
          </w:p>
          <w:p w:rsidR="00FE4074" w:rsidRPr="00587E2F" w:rsidRDefault="00FE4074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Vicerrectoría de Sede</w:t>
            </w:r>
          </w:p>
        </w:tc>
        <w:tc>
          <w:tcPr>
            <w:tcW w:w="2268" w:type="dxa"/>
            <w:vMerge w:val="restart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Representantes por la Universidad 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Mauricio Escobar Ortega -  Director Administrativo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Jaime León Delgado Cardona -  Jefe Sección de Servicios Generales</w:t>
            </w:r>
          </w:p>
        </w:tc>
        <w:tc>
          <w:tcPr>
            <w:tcW w:w="1985" w:type="dxa"/>
            <w:vMerge w:val="restart"/>
            <w:vAlign w:val="center"/>
          </w:tcPr>
          <w:p w:rsidR="00587E2F" w:rsidRPr="00587E2F" w:rsidRDefault="00587E2F" w:rsidP="004C4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COPASST, 18 de junio de 2015 al 18 de junio de 2017.</w:t>
            </w: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Eida Pino López - Jefe Dirección de Personal 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Oscar Eduardo Mesa Aguirre - 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Director de Bienestar Universitario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675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Representante de los profesores 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Jorge Alberto Forero Santos, Profesor Asociado, Facultad de Administración, Departamento de Ciencias Humanas.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Omar Danilo Castrillón Gómez, Profesor Titular, Facultad de Ingeniería y Arquitectura, Departamento de Ingeniería Industrial.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77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Representantes de los administrativos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Juan Carlos Osorio Montes, Auxiliar Administrativo, Dirección Académica, Sección de Registro y Matrícula.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Liliana Patricia Olarte Muñoz, Profesional Universitario, Dirección de Personal.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343"/>
          <w:jc w:val="center"/>
        </w:trPr>
        <w:tc>
          <w:tcPr>
            <w:tcW w:w="2972" w:type="dxa"/>
            <w:vMerge w:val="restart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PALMIRA</w:t>
            </w:r>
          </w:p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B2" w:rsidRDefault="00587E2F" w:rsidP="00ED14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 xml:space="preserve">Resolución N° 0536 del 5 de junio de 2015. </w:t>
            </w:r>
            <w:r w:rsidR="00165565">
              <w:rPr>
                <w:rFonts w:ascii="Arial" w:hAnsi="Arial" w:cs="Arial"/>
                <w:b/>
                <w:sz w:val="18"/>
                <w:szCs w:val="18"/>
              </w:rPr>
              <w:t xml:space="preserve">“Por la cual se declaran electos y se acreditan los representantes de los empleados administrativos y profesores ante el Comité Paritario </w:t>
            </w:r>
            <w:r w:rsidR="00165565">
              <w:rPr>
                <w:rFonts w:ascii="Arial" w:hAnsi="Arial" w:cs="Arial"/>
                <w:b/>
                <w:sz w:val="18"/>
                <w:szCs w:val="18"/>
              </w:rPr>
              <w:lastRenderedPageBreak/>
              <w:t>de Seguridad y Salud en el Trabajo de la Sede Palmira”</w:t>
            </w:r>
          </w:p>
          <w:p w:rsidR="00CF4C8E" w:rsidRPr="00587E2F" w:rsidRDefault="00ED14B4" w:rsidP="00ED14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4C8E">
              <w:rPr>
                <w:rFonts w:ascii="Arial" w:hAnsi="Arial" w:cs="Arial"/>
                <w:b/>
                <w:sz w:val="18"/>
                <w:szCs w:val="18"/>
              </w:rPr>
              <w:t>Vicerrectoría de Sede</w:t>
            </w:r>
          </w:p>
        </w:tc>
        <w:tc>
          <w:tcPr>
            <w:tcW w:w="2268" w:type="dxa"/>
            <w:vMerge w:val="restart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lastRenderedPageBreak/>
              <w:t>Representantes por la Universidad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Yolanda Plata Prada -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Directora Administrativa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Néstor Fabio Valencia -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Director de Bienestar </w:t>
            </w:r>
          </w:p>
        </w:tc>
        <w:tc>
          <w:tcPr>
            <w:tcW w:w="1985" w:type="dxa"/>
            <w:vMerge w:val="restart"/>
            <w:vAlign w:val="center"/>
          </w:tcPr>
          <w:p w:rsidR="00587E2F" w:rsidRPr="00587E2F" w:rsidRDefault="00587E2F" w:rsidP="004C4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COPASST 5 de junio de 2015 al 5 de junio de 2017</w:t>
            </w: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Sandra Marcela Muñoz Cerón – Jefe de División - Dirección de Personal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Nelson Lozano Duque -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Jefe de Planeación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 de los profesores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Luis Enrique Cortes Páez, Profesor Asociado, Facultad de Ingeniería y Administración, Departamento de Ciencias Básicas.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Luis Miguel Ramírez Nader – profesor asociado Facultad de Ciencias Agropecuarias, Departamento de Ciencia Animal.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2F" w:rsidRPr="00587E2F" w:rsidTr="00EF3599">
        <w:trPr>
          <w:trHeight w:val="286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Representantes de los administrativos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Diego Fernando Mora Yepes, Operario Calificado, Dirección de Investigación y Extensión, Sección de Bibliotecas. 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Luis Ernesto Vasco Salinas, Celador, Dirección Financiera y Administrativa, Sección de Logística.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2F" w:rsidRPr="00587E2F" w:rsidTr="00EF3599">
        <w:trPr>
          <w:trHeight w:val="523"/>
          <w:jc w:val="center"/>
        </w:trPr>
        <w:tc>
          <w:tcPr>
            <w:tcW w:w="2972" w:type="dxa"/>
            <w:vMerge w:val="restart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>AMAZONIA</w:t>
            </w:r>
          </w:p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7E2F" w:rsidRDefault="00587E2F" w:rsidP="009F32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 xml:space="preserve">Resolución N° 590 del 10 de agosto de 2015. </w:t>
            </w:r>
            <w:r w:rsidR="0005205D">
              <w:rPr>
                <w:rFonts w:ascii="Arial" w:hAnsi="Arial" w:cs="Arial"/>
                <w:b/>
                <w:sz w:val="18"/>
                <w:szCs w:val="18"/>
              </w:rPr>
              <w:t>“Por</w:t>
            </w:r>
            <w:r w:rsidR="00911FAC">
              <w:rPr>
                <w:rFonts w:ascii="Arial" w:hAnsi="Arial" w:cs="Arial"/>
                <w:b/>
                <w:sz w:val="18"/>
                <w:szCs w:val="18"/>
              </w:rPr>
              <w:t xml:space="preserve"> la cual se declaran electos los Representantes del personal Docente y Administrativo ante el Comité Paritario de Seguridad y Salud en el Trabajo (COPASST) de la Sede Amazonía”</w:t>
            </w:r>
          </w:p>
          <w:p w:rsidR="00087001" w:rsidRPr="00587E2F" w:rsidRDefault="00087001" w:rsidP="009F32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 de Sede</w:t>
            </w: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Representantes por la Universidad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Solangel Marin Peñaranda – Secretaria de Sede – Dirección de Sede Amazonía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Gabriel Jaime Colorado Zuluaga – Profesor Asistente – Dirección de Sede Amazonia – Departamento de Docencia  y Formación de la Amazonía</w:t>
            </w:r>
          </w:p>
        </w:tc>
        <w:tc>
          <w:tcPr>
            <w:tcW w:w="1985" w:type="dxa"/>
            <w:vMerge w:val="restart"/>
            <w:vAlign w:val="center"/>
          </w:tcPr>
          <w:p w:rsidR="00587E2F" w:rsidRPr="00587E2F" w:rsidRDefault="00587E2F" w:rsidP="0040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sz w:val="18"/>
                <w:szCs w:val="18"/>
              </w:rPr>
              <w:t xml:space="preserve">COPASST </w:t>
            </w:r>
            <w:r w:rsidR="00403D2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87E2F">
              <w:rPr>
                <w:rFonts w:ascii="Arial" w:hAnsi="Arial" w:cs="Arial"/>
                <w:b/>
                <w:sz w:val="18"/>
                <w:szCs w:val="18"/>
              </w:rPr>
              <w:t xml:space="preserve"> de agosto de 2015 al 8 de agosto de 2017</w:t>
            </w:r>
          </w:p>
        </w:tc>
      </w:tr>
      <w:tr w:rsidR="00587E2F" w:rsidRPr="00587E2F" w:rsidTr="00EF3599">
        <w:trPr>
          <w:trHeight w:val="201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Representante de  los profesores y administrativos 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Sra. Myriam Daza Núñez, Técnico Administrativo, Dirección Sede Amazonia  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Sra. Patricia Marín Lujan, Profesional Universitario, Dirección Sede Amazonia. 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377"/>
          <w:jc w:val="center"/>
        </w:trPr>
        <w:tc>
          <w:tcPr>
            <w:tcW w:w="2972" w:type="dxa"/>
            <w:vMerge w:val="restart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>ORINOQUIA</w:t>
            </w:r>
          </w:p>
          <w:p w:rsidR="00587E2F" w:rsidRPr="00587E2F" w:rsidRDefault="00587E2F" w:rsidP="00587E2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587E2F" w:rsidRDefault="00587E2F" w:rsidP="00587E2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Resolución N° </w:t>
            </w:r>
            <w:r w:rsidR="00BE1073">
              <w:rPr>
                <w:rFonts w:ascii="Arial" w:hAnsi="Arial" w:cs="Arial"/>
                <w:b/>
                <w:noProof/>
                <w:sz w:val="18"/>
                <w:szCs w:val="18"/>
              </w:rPr>
              <w:t>065</w:t>
            </w: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de</w:t>
            </w:r>
            <w:r w:rsidR="00BD1CA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l </w:t>
            </w:r>
            <w:r w:rsidR="007C7496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BD1CAF">
              <w:rPr>
                <w:rFonts w:ascii="Arial" w:hAnsi="Arial" w:cs="Arial"/>
                <w:b/>
                <w:noProof/>
                <w:sz w:val="18"/>
                <w:szCs w:val="18"/>
              </w:rPr>
              <w:t>4 de marzo de</w:t>
            </w: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2016.</w:t>
            </w:r>
            <w:r w:rsidR="00BC058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“</w:t>
            </w: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Por la cual se </w:t>
            </w:r>
            <w:r w:rsidR="007C7496">
              <w:rPr>
                <w:rFonts w:ascii="Arial" w:hAnsi="Arial" w:cs="Arial"/>
                <w:b/>
                <w:noProof/>
                <w:sz w:val="18"/>
                <w:szCs w:val="18"/>
              </w:rPr>
              <w:t>acreditan</w:t>
            </w: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 los representantes principal y suplente de los servidores públicos docentes y administrativos ante el Comité Paritario de Seguridad y S</w:t>
            </w:r>
            <w:r w:rsidR="00CA69E9">
              <w:rPr>
                <w:rFonts w:ascii="Arial" w:hAnsi="Arial" w:cs="Arial"/>
                <w:b/>
                <w:noProof/>
                <w:sz w:val="18"/>
                <w:szCs w:val="18"/>
              </w:rPr>
              <w:t>alud en el trabajo -</w:t>
            </w: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COPASST de la Sede de Presencia Nacional Orinoq</w:t>
            </w:r>
            <w:r w:rsidR="00BC0589">
              <w:rPr>
                <w:rFonts w:ascii="Arial" w:hAnsi="Arial" w:cs="Arial"/>
                <w:b/>
                <w:noProof/>
                <w:sz w:val="18"/>
                <w:szCs w:val="18"/>
              </w:rPr>
              <w:t>uía para el período 2016 – 2018”</w:t>
            </w:r>
          </w:p>
          <w:p w:rsidR="00340E18" w:rsidRPr="00587E2F" w:rsidRDefault="00340E18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Dirección de Sede Orinoquia</w:t>
            </w:r>
          </w:p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Representantes por la Universidad 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Yalvi Esperanza Marta - Secretaria de Sede 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Geovanna Tafurt García- Profesora Asociada – Dirección de Sede Orinoquia – Departamento de Docencia y Formación de la Orinoquía </w:t>
            </w:r>
          </w:p>
        </w:tc>
        <w:tc>
          <w:tcPr>
            <w:tcW w:w="1985" w:type="dxa"/>
            <w:vMerge w:val="restart"/>
            <w:vAlign w:val="center"/>
          </w:tcPr>
          <w:p w:rsidR="00587E2F" w:rsidRPr="00587E2F" w:rsidRDefault="00A959BF" w:rsidP="00A95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COPASST,</w:t>
            </w:r>
            <w:r w:rsidR="00587E2F" w:rsidRPr="00587E2F">
              <w:rPr>
                <w:rFonts w:ascii="Arial" w:hAnsi="Arial" w:cs="Arial"/>
                <w:b/>
                <w:sz w:val="18"/>
                <w:szCs w:val="18"/>
              </w:rPr>
              <w:t>2016 – 2018.</w:t>
            </w:r>
          </w:p>
        </w:tc>
      </w:tr>
      <w:tr w:rsidR="00587E2F" w:rsidRPr="00587E2F" w:rsidTr="00EF3599">
        <w:trPr>
          <w:trHeight w:val="2434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Representante de  los profesores y administrativos 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Alberto Elias Hidalgo Guzmán - Conductor Mecánico.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Freddy Enrique Espinosa Muñoz, Tesorero.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E2F" w:rsidRPr="00587E2F" w:rsidTr="00EF3599">
        <w:trPr>
          <w:trHeight w:val="877"/>
          <w:jc w:val="center"/>
        </w:trPr>
        <w:tc>
          <w:tcPr>
            <w:tcW w:w="2972" w:type="dxa"/>
            <w:vMerge w:val="restart"/>
            <w:vAlign w:val="center"/>
          </w:tcPr>
          <w:p w:rsidR="00587E2F" w:rsidRPr="00587E2F" w:rsidRDefault="00587E2F" w:rsidP="00587E2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7E2F">
              <w:rPr>
                <w:rFonts w:ascii="Arial" w:eastAsia="Times New Roman" w:hAnsi="Arial" w:cs="Arial"/>
                <w:b/>
                <w:sz w:val="18"/>
                <w:szCs w:val="18"/>
              </w:rPr>
              <w:br w:type="page"/>
            </w: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>CARIBE</w:t>
            </w:r>
          </w:p>
          <w:p w:rsidR="00587E2F" w:rsidRPr="00587E2F" w:rsidRDefault="00587E2F" w:rsidP="00661FB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>Resolución N° 355 del 9 de septiembre de 2016</w:t>
            </w:r>
          </w:p>
          <w:p w:rsidR="00587E2F" w:rsidRDefault="00587E2F" w:rsidP="00587E2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7E2F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“</w:t>
            </w: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>Por la cual se acredita la elección de los servidores públicos ante el Comité Paritario de Salud y Seguridad en el Trabajo – COPASST – de la Sede Caribe, 2016 – 2018”</w:t>
            </w:r>
          </w:p>
          <w:p w:rsidR="00575CA9" w:rsidRPr="00587E2F" w:rsidRDefault="00575CA9" w:rsidP="00587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Dirección de Sede</w:t>
            </w: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lastRenderedPageBreak/>
              <w:t xml:space="preserve">Representantes por la Universidad 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Alexandra Yates - Secretaria de Sede (ejerce la presidencia)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7E2F" w:rsidRPr="00587E2F" w:rsidRDefault="00587E2F" w:rsidP="004C42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7E2F">
              <w:rPr>
                <w:rFonts w:ascii="Arial" w:hAnsi="Arial" w:cs="Arial"/>
                <w:b/>
                <w:noProof/>
                <w:sz w:val="18"/>
                <w:szCs w:val="18"/>
              </w:rPr>
              <w:t>COPASST 9 de septiembre de 2016 al 8 de septiembre de  – 2018”</w:t>
            </w:r>
          </w:p>
        </w:tc>
      </w:tr>
      <w:tr w:rsidR="00587E2F" w:rsidRPr="00587E2F" w:rsidTr="00EF3599">
        <w:trPr>
          <w:trHeight w:val="877"/>
          <w:jc w:val="center"/>
        </w:trPr>
        <w:tc>
          <w:tcPr>
            <w:tcW w:w="2972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Representante de  los profesores y administrativos </w:t>
            </w:r>
          </w:p>
        </w:tc>
        <w:tc>
          <w:tcPr>
            <w:tcW w:w="3260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> Silvia Cristina Mantilla Valbuena – Profesora Asistente – Dirección de Sede Caribe – Departamento de Docencia y Formación del Caribe</w:t>
            </w:r>
          </w:p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sz w:val="18"/>
                <w:szCs w:val="18"/>
              </w:rPr>
            </w:pPr>
            <w:r w:rsidRPr="00587E2F">
              <w:rPr>
                <w:rFonts w:ascii="Arial" w:hAnsi="Arial" w:cs="Arial"/>
                <w:sz w:val="18"/>
                <w:szCs w:val="18"/>
              </w:rPr>
              <w:t xml:space="preserve">Jabner Antonio  Hooker Brown– Técnico Operativo – Dirección Sede Caribe </w:t>
            </w:r>
          </w:p>
        </w:tc>
        <w:tc>
          <w:tcPr>
            <w:tcW w:w="1985" w:type="dxa"/>
            <w:vMerge/>
            <w:vAlign w:val="center"/>
          </w:tcPr>
          <w:p w:rsidR="00587E2F" w:rsidRPr="00587E2F" w:rsidRDefault="00587E2F" w:rsidP="00587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7E2F" w:rsidRPr="00587E2F" w:rsidRDefault="00587E2F" w:rsidP="00587E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12146" w:rsidRPr="00587E2F" w:rsidRDefault="00D12146" w:rsidP="00587E2F"/>
    <w:sectPr w:rsidR="00D12146" w:rsidRPr="00587E2F" w:rsidSect="00587E2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2160" w:right="1259" w:bottom="1750" w:left="22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C0" w:rsidRDefault="002C01C0" w:rsidP="005E16CB">
      <w:pPr>
        <w:spacing w:after="0" w:line="240" w:lineRule="auto"/>
      </w:pPr>
      <w:r>
        <w:separator/>
      </w:r>
    </w:p>
  </w:endnote>
  <w:endnote w:type="continuationSeparator" w:id="0">
    <w:p w:rsidR="002C01C0" w:rsidRDefault="002C01C0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sa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Pr="0045637A" w:rsidRDefault="000A1DB6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2D6E7C1" wp14:editId="7985B585">
              <wp:simplePos x="0" y="0"/>
              <wp:positionH relativeFrom="column">
                <wp:posOffset>2438400</wp:posOffset>
              </wp:positionH>
              <wp:positionV relativeFrom="paragraph">
                <wp:posOffset>-372110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4CA" w:rsidRPr="00A804CA" w:rsidRDefault="000A1DB6" w:rsidP="00A804CA">
                          <w:pPr>
                            <w:spacing w:after="0" w:line="200" w:lineRule="exact"/>
                            <w:jc w:val="right"/>
                            <w:rPr>
                              <w:rFonts w:ascii="Ancisar sans" w:eastAsia="Times New Roman" w:hAnsi="Ancisar sans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cisar sans" w:eastAsia="Times New Roman" w:hAnsi="Ancisar sans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A804CA" w:rsidRPr="00A804CA">
                            <w:rPr>
                              <w:rFonts w:ascii="Ancisar sans" w:eastAsia="Times New Roman" w:hAnsi="Ancisar sans" w:cs="Arial"/>
                              <w:sz w:val="16"/>
                              <w:szCs w:val="16"/>
                            </w:rPr>
                            <w:t>Carrera 45 No. 26-85</w:t>
                          </w:r>
                        </w:p>
                        <w:p w:rsidR="00A804CA" w:rsidRPr="00A804CA" w:rsidRDefault="00A804CA" w:rsidP="00A804CA">
                          <w:pPr>
                            <w:spacing w:after="0" w:line="200" w:lineRule="exact"/>
                            <w:jc w:val="right"/>
                            <w:rPr>
                              <w:rFonts w:ascii="Ancisar sans" w:eastAsia="Times New Roman" w:hAnsi="Ancis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A804CA">
                            <w:rPr>
                              <w:rFonts w:ascii="Ancisar sans" w:eastAsia="Times New Roman" w:hAnsi="Ancisar sans" w:cs="Arial"/>
                              <w:b/>
                              <w:sz w:val="16"/>
                              <w:szCs w:val="16"/>
                            </w:rPr>
                            <w:t>EDIFICIO URIEL GUTIÉRREZ</w:t>
                          </w:r>
                          <w:r w:rsidRPr="00A804CA">
                            <w:rPr>
                              <w:rFonts w:ascii="Ancisar sans" w:eastAsia="Times New Roman" w:hAnsi="Ancisar sans" w:cs="Arial"/>
                              <w:sz w:val="16"/>
                              <w:szCs w:val="16"/>
                            </w:rPr>
                            <w:t>, 4º piso Oficina 418</w:t>
                          </w:r>
                        </w:p>
                        <w:p w:rsidR="00A804CA" w:rsidRPr="00A804CA" w:rsidRDefault="00A804CA" w:rsidP="00A804CA">
                          <w:pPr>
                            <w:tabs>
                              <w:tab w:val="center" w:pos="8820"/>
                            </w:tabs>
                            <w:spacing w:after="0" w:line="240" w:lineRule="auto"/>
                            <w:ind w:right="18"/>
                            <w:jc w:val="center"/>
                            <w:rPr>
                              <w:rFonts w:ascii="Ancisar sans" w:eastAsia="Times New Roman" w:hAnsi="Ancisar sans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804CA">
                            <w:rPr>
                              <w:rFonts w:ascii="Ancisar sans" w:eastAsia="Times New Roman" w:hAnsi="Ancisar sans" w:cs="Arial"/>
                              <w:sz w:val="16"/>
                              <w:szCs w:val="16"/>
                            </w:rPr>
                            <w:t xml:space="preserve">                                               </w:t>
                          </w:r>
                          <w:r w:rsidRPr="00A804CA">
                            <w:rPr>
                              <w:rFonts w:ascii="Ancisar sans" w:eastAsia="Times New Roman" w:hAnsi="Ancisar sans" w:cs="Arial"/>
                              <w:sz w:val="16"/>
                              <w:szCs w:val="16"/>
                              <w:lang w:val="en-US"/>
                            </w:rPr>
                            <w:t>(57-1) 316 5000 Ext. 18433</w:t>
                          </w:r>
                        </w:p>
                        <w:p w:rsidR="00A804CA" w:rsidRPr="00A804CA" w:rsidRDefault="00A804CA" w:rsidP="00A804CA">
                          <w:pPr>
                            <w:spacing w:after="0" w:line="200" w:lineRule="exact"/>
                            <w:jc w:val="right"/>
                            <w:rPr>
                              <w:rFonts w:ascii="Ancisar sans" w:eastAsia="Times New Roman" w:hAnsi="Ancis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804CA">
                            <w:rPr>
                              <w:rFonts w:ascii="Ancisar sans" w:eastAsia="Times New Roman" w:hAnsi="Ancis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Bogotá, Colombia</w:t>
                          </w:r>
                        </w:p>
                        <w:p w:rsidR="00A804CA" w:rsidRPr="00A804CA" w:rsidRDefault="00A804CA" w:rsidP="00A804CA">
                          <w:pPr>
                            <w:spacing w:after="0" w:line="200" w:lineRule="exact"/>
                            <w:jc w:val="right"/>
                            <w:rPr>
                              <w:rFonts w:ascii="Ancisar sans" w:eastAsia="Times New Roman" w:hAnsi="Ancisar sans" w:cs="Times New Roman"/>
                              <w:lang w:val="en-US"/>
                            </w:rPr>
                          </w:pPr>
                          <w:r w:rsidRPr="00A804CA">
                            <w:rPr>
                              <w:rFonts w:ascii="Ancisar sans" w:eastAsia="Times New Roman" w:hAnsi="Ancisar sans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divsat_nal@unal.edu.co</w:t>
                          </w:r>
                        </w:p>
                        <w:p w:rsidR="00435348" w:rsidRPr="00A804CA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6E7C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29.3pt;width:190.5pt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" filled="f" stroked="f">
              <v:textbox inset="0,2mm,0,0">
                <w:txbxContent>
                  <w:p w:rsidR="00A804CA" w:rsidRPr="00A804CA" w:rsidRDefault="000A1DB6" w:rsidP="00A804CA">
                    <w:pPr>
                      <w:spacing w:after="0" w:line="200" w:lineRule="exact"/>
                      <w:jc w:val="right"/>
                      <w:rPr>
                        <w:rFonts w:ascii="Ancisar sans" w:eastAsia="Times New Roman" w:hAnsi="Ancisar sans" w:cs="Arial"/>
                        <w:sz w:val="16"/>
                        <w:szCs w:val="16"/>
                      </w:rPr>
                    </w:pPr>
                    <w:r>
                      <w:rPr>
                        <w:rFonts w:ascii="Ancisar sans" w:eastAsia="Times New Roman" w:hAnsi="Ancisar sans" w:cs="Arial"/>
                        <w:sz w:val="16"/>
                        <w:szCs w:val="16"/>
                      </w:rPr>
                      <w:t xml:space="preserve">   </w:t>
                    </w:r>
                    <w:r w:rsidR="00A804CA" w:rsidRPr="00A804CA">
                      <w:rPr>
                        <w:rFonts w:ascii="Ancisar sans" w:eastAsia="Times New Roman" w:hAnsi="Ancisar sans" w:cs="Arial"/>
                        <w:sz w:val="16"/>
                        <w:szCs w:val="16"/>
                      </w:rPr>
                      <w:t>Carrera 45 No. 26-85</w:t>
                    </w:r>
                  </w:p>
                  <w:p w:rsidR="00A804CA" w:rsidRPr="00A804CA" w:rsidRDefault="00A804CA" w:rsidP="00A804CA">
                    <w:pPr>
                      <w:spacing w:after="0" w:line="200" w:lineRule="exact"/>
                      <w:jc w:val="right"/>
                      <w:rPr>
                        <w:rFonts w:ascii="Ancisar sans" w:eastAsia="Times New Roman" w:hAnsi="Ancis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A804CA">
                      <w:rPr>
                        <w:rFonts w:ascii="Ancisar sans" w:eastAsia="Times New Roman" w:hAnsi="Ancisar sans" w:cs="Arial"/>
                        <w:b/>
                        <w:sz w:val="16"/>
                        <w:szCs w:val="16"/>
                      </w:rPr>
                      <w:t>EDIFICIO URIEL GUTIÉRREZ</w:t>
                    </w:r>
                    <w:r w:rsidRPr="00A804CA">
                      <w:rPr>
                        <w:rFonts w:ascii="Ancisar sans" w:eastAsia="Times New Roman" w:hAnsi="Ancisar sans" w:cs="Arial"/>
                        <w:sz w:val="16"/>
                        <w:szCs w:val="16"/>
                      </w:rPr>
                      <w:t>, 4º piso Oficina 418</w:t>
                    </w:r>
                  </w:p>
                  <w:p w:rsidR="00A804CA" w:rsidRPr="00A804CA" w:rsidRDefault="00A804CA" w:rsidP="00A804CA">
                    <w:pPr>
                      <w:tabs>
                        <w:tab w:val="center" w:pos="8820"/>
                      </w:tabs>
                      <w:spacing w:after="0" w:line="240" w:lineRule="auto"/>
                      <w:ind w:right="18"/>
                      <w:jc w:val="center"/>
                      <w:rPr>
                        <w:rFonts w:ascii="Ancisar sans" w:eastAsia="Times New Roman" w:hAnsi="Ancisar sans" w:cs="Arial"/>
                        <w:sz w:val="16"/>
                        <w:szCs w:val="16"/>
                        <w:lang w:val="en-US"/>
                      </w:rPr>
                    </w:pPr>
                    <w:r w:rsidRPr="00A804CA">
                      <w:rPr>
                        <w:rFonts w:ascii="Ancisar sans" w:eastAsia="Times New Roman" w:hAnsi="Ancisar sans" w:cs="Arial"/>
                        <w:sz w:val="16"/>
                        <w:szCs w:val="16"/>
                      </w:rPr>
                      <w:t xml:space="preserve">                                               </w:t>
                    </w:r>
                    <w:r w:rsidRPr="00A804CA">
                      <w:rPr>
                        <w:rFonts w:ascii="Ancisar sans" w:eastAsia="Times New Roman" w:hAnsi="Ancisar sans" w:cs="Arial"/>
                        <w:sz w:val="16"/>
                        <w:szCs w:val="16"/>
                        <w:lang w:val="en-US"/>
                      </w:rPr>
                      <w:t>(57-1) 316 5000 Ext. 18433</w:t>
                    </w:r>
                  </w:p>
                  <w:p w:rsidR="00A804CA" w:rsidRPr="00A804CA" w:rsidRDefault="00A804CA" w:rsidP="00A804CA">
                    <w:pPr>
                      <w:spacing w:after="0" w:line="200" w:lineRule="exact"/>
                      <w:jc w:val="right"/>
                      <w:rPr>
                        <w:rFonts w:ascii="Ancisar sans" w:eastAsia="Times New Roman" w:hAnsi="Ancis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804CA">
                      <w:rPr>
                        <w:rFonts w:ascii="Ancisar sans" w:eastAsia="Times New Roman" w:hAnsi="Ancis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Bogotá, Colombia</w:t>
                    </w:r>
                  </w:p>
                  <w:p w:rsidR="00A804CA" w:rsidRPr="00A804CA" w:rsidRDefault="00A804CA" w:rsidP="00A804CA">
                    <w:pPr>
                      <w:spacing w:after="0" w:line="200" w:lineRule="exact"/>
                      <w:jc w:val="right"/>
                      <w:rPr>
                        <w:rFonts w:ascii="Ancisar sans" w:eastAsia="Times New Roman" w:hAnsi="Ancisar sans" w:cs="Times New Roman"/>
                        <w:lang w:val="en-US"/>
                      </w:rPr>
                    </w:pPr>
                    <w:r w:rsidRPr="00A804CA">
                      <w:rPr>
                        <w:rFonts w:ascii="Ancisar sans" w:eastAsia="Times New Roman" w:hAnsi="Ancisar sans" w:cs="Arial"/>
                        <w:color w:val="000000"/>
                        <w:sz w:val="16"/>
                        <w:szCs w:val="16"/>
                        <w:lang w:val="en-US"/>
                      </w:rPr>
                      <w:t>divsat_nal@unal.edu.co</w:t>
                    </w:r>
                  </w:p>
                  <w:p w:rsidR="00435348" w:rsidRPr="00A804CA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17DEE">
      <w:rPr>
        <w:noProof/>
      </w:rPr>
      <w:drawing>
        <wp:anchor distT="0" distB="0" distL="114300" distR="114300" simplePos="0" relativeHeight="251666944" behindDoc="1" locked="0" layoutInCell="1" allowOverlap="1" wp14:anchorId="327BA9F5" wp14:editId="4D33D985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933391331"/>
        <w:picture/>
      </w:sdtPr>
      <w:sdtEndPr/>
      <w:sdtContent/>
    </w:sdt>
    <w:sdt>
      <w:sdtPr>
        <w:alias w:val="patrimonio"/>
        <w:tag w:val="patrimonio"/>
        <w:id w:val="-2043044248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59776" behindDoc="1" locked="0" layoutInCell="1" allowOverlap="1" wp14:anchorId="43396902" wp14:editId="0C7E3850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9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728" behindDoc="1" locked="0" layoutInCell="1" allowOverlap="1" wp14:anchorId="61430C95" wp14:editId="6446A0D2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0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4947953" wp14:editId="4EFF213F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2C01C0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-2378817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865937">
                                <w:rPr>
                                  <w:rFonts w:ascii="Ancizar Sans" w:hAnsi="Ancizar Sans"/>
                                  <w:b/>
                                  <w:color w:val="C0504D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346D44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346D44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4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A00DA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Es</w:t>
                          </w:r>
                        </w:p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4795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.95pt;margin-top:-35.7pt;width:262.2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    <v:textbox inset="5mm,2mm,0,0">
                <w:txbxContent>
                  <w:p w:rsidR="00435348" w:rsidRPr="007176FD" w:rsidRDefault="002C01C0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-2378817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865937">
                          <w:rPr>
                            <w:rFonts w:ascii="Ancizar Sans" w:hAnsi="Ancizar Sans"/>
                            <w:b/>
                            <w:color w:val="C0504D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346D44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346D44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4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A00DA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Es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DA54B6">
    <w:pPr>
      <w:pStyle w:val="Piedepgina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8CD031C" wp14:editId="4BFD3358">
          <wp:simplePos x="0" y="0"/>
          <wp:positionH relativeFrom="leftMargin">
            <wp:posOffset>540385</wp:posOffset>
          </wp:positionH>
          <wp:positionV relativeFrom="topMargin">
            <wp:posOffset>7056755</wp:posOffset>
          </wp:positionV>
          <wp:extent cx="464400" cy="2354400"/>
          <wp:effectExtent l="0" t="0" r="0" b="825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5C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E86D19" wp14:editId="74AE22DC">
              <wp:simplePos x="0" y="0"/>
              <wp:positionH relativeFrom="column">
                <wp:posOffset>2447925</wp:posOffset>
              </wp:positionH>
              <wp:positionV relativeFrom="paragraph">
                <wp:posOffset>-429260</wp:posOffset>
              </wp:positionV>
              <wp:extent cx="2419350" cy="92392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5F3" w:rsidRPr="00A81D8D" w:rsidRDefault="00A535F3" w:rsidP="00A535F3">
                          <w:pPr>
                            <w:spacing w:after="0" w:line="200" w:lineRule="exact"/>
                            <w:ind w:right="118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Carrera 45 No. 26-85</w:t>
                          </w:r>
                        </w:p>
                        <w:p w:rsidR="00A535F3" w:rsidRDefault="00A535F3" w:rsidP="00A535F3">
                          <w:pPr>
                            <w:spacing w:after="0" w:line="200" w:lineRule="exact"/>
                            <w:ind w:right="118"/>
                            <w:jc w:val="center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                       Edificio Uriel Gutiérrez, oficina 418      </w:t>
                          </w:r>
                        </w:p>
                        <w:p w:rsidR="00A535F3" w:rsidRPr="00CB6113" w:rsidRDefault="00A535F3" w:rsidP="00A535F3">
                          <w:pPr>
                            <w:spacing w:after="0" w:line="200" w:lineRule="exact"/>
                            <w:ind w:right="118"/>
                            <w:jc w:val="center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r w:rsidRPr="00CB6113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>3165000 ext. 18433</w:t>
                          </w:r>
                        </w:p>
                        <w:p w:rsidR="00A535F3" w:rsidRDefault="00CB6113" w:rsidP="00A535F3">
                          <w:pPr>
                            <w:spacing w:after="0" w:line="200" w:lineRule="exact"/>
                            <w:ind w:right="118"/>
                            <w:jc w:val="center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A535F3" w:rsidRPr="00CB6113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>Bogotá, Colombia</w:t>
                          </w:r>
                        </w:p>
                        <w:p w:rsidR="00CB6113" w:rsidRPr="00CB6113" w:rsidRDefault="000A1151" w:rsidP="00A535F3">
                          <w:pPr>
                            <w:spacing w:after="0" w:line="200" w:lineRule="exact"/>
                            <w:ind w:right="118"/>
                            <w:jc w:val="center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CB6113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</w:rPr>
                            <w:t>Divsat_nal@unal.edu.co</w:t>
                          </w:r>
                        </w:p>
                        <w:p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86D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75pt;margin-top:-33.8pt;width:190.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" filled="f" stroked="f">
              <v:textbox inset="0,2mm,0,0">
                <w:txbxContent>
                  <w:p w:rsidR="00A535F3" w:rsidRPr="00A81D8D" w:rsidRDefault="00A535F3" w:rsidP="00A535F3">
                    <w:pPr>
                      <w:spacing w:after="0" w:line="200" w:lineRule="exact"/>
                      <w:ind w:right="118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Carrera 45 No. 26-85</w:t>
                    </w:r>
                  </w:p>
                  <w:p w:rsidR="00A535F3" w:rsidRDefault="00A535F3" w:rsidP="00A535F3">
                    <w:pPr>
                      <w:spacing w:after="0" w:line="200" w:lineRule="exact"/>
                      <w:ind w:right="118"/>
                      <w:jc w:val="center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                         Edificio Uriel Gutiérrez, oficina 418      </w:t>
                    </w:r>
                  </w:p>
                  <w:p w:rsidR="00A535F3" w:rsidRPr="00CB6113" w:rsidRDefault="00A535F3" w:rsidP="00A535F3">
                    <w:pPr>
                      <w:spacing w:after="0" w:line="200" w:lineRule="exact"/>
                      <w:ind w:right="118"/>
                      <w:jc w:val="center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  </w:t>
                    </w:r>
                    <w:r w:rsidRPr="00CB6113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>3165000 ext. 18433</w:t>
                    </w:r>
                  </w:p>
                  <w:p w:rsidR="00A535F3" w:rsidRDefault="00CB6113" w:rsidP="00A535F3">
                    <w:pPr>
                      <w:spacing w:after="0" w:line="200" w:lineRule="exact"/>
                      <w:ind w:right="118"/>
                      <w:jc w:val="center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A535F3" w:rsidRPr="00CB6113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>Bogotá, Colombia</w:t>
                    </w:r>
                  </w:p>
                  <w:p w:rsidR="00CB6113" w:rsidRPr="00CB6113" w:rsidRDefault="000A1151" w:rsidP="00A535F3">
                    <w:pPr>
                      <w:spacing w:after="0" w:line="200" w:lineRule="exact"/>
                      <w:ind w:right="118"/>
                      <w:jc w:val="center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 xml:space="preserve">           </w:t>
                    </w:r>
                    <w:r w:rsidR="00CB6113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</w:rPr>
                      <w:t>Divsat_nal@unal.edu.co</w:t>
                    </w:r>
                  </w:p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7C3666" wp14:editId="533FD739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A81D8D" w:rsidRDefault="002C01C0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78985977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346D44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390028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5637A" w:rsidRPr="00A81D8D" w:rsidRDefault="00435348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407AA2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Es.</w:t>
                          </w:r>
                        </w:p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C366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4.1pt;margin-top:-33.4pt;width:23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    <v:textbox inset="5mm,2mm,0,0">
                <w:txbxContent>
                  <w:p w:rsidR="00435348" w:rsidRPr="00A81D8D" w:rsidRDefault="002C01C0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78985977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346D44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390028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5637A" w:rsidRPr="00A81D8D" w:rsidRDefault="00435348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407AA2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Es.</w:t>
                    </w:r>
                  </w:p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145048890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1500078179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4656" behindDoc="0" locked="0" layoutInCell="1" allowOverlap="1" wp14:anchorId="47880DB7" wp14:editId="4982F4FB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3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C0" w:rsidRDefault="002C01C0" w:rsidP="005E16CB">
      <w:pPr>
        <w:spacing w:after="0" w:line="240" w:lineRule="auto"/>
      </w:pPr>
      <w:r>
        <w:separator/>
      </w:r>
    </w:p>
  </w:footnote>
  <w:footnote w:type="continuationSeparator" w:id="0">
    <w:p w:rsidR="002C01C0" w:rsidRDefault="002C01C0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FDC03FA" wp14:editId="669179DD">
              <wp:simplePos x="0" y="0"/>
              <wp:positionH relativeFrom="column">
                <wp:posOffset>-1229096</wp:posOffset>
              </wp:positionH>
              <wp:positionV relativeFrom="paragraph">
                <wp:posOffset>-29688</wp:posOffset>
              </wp:positionV>
              <wp:extent cx="649580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580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74A" w:rsidRDefault="00EB674A" w:rsidP="00EB674A">
                          <w:r w:rsidRPr="00AF48DD"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Vicerrectoría General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 xml:space="preserve"> | </w:t>
                          </w:r>
                          <w:r w:rsidRPr="00AF48DD"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Dirección Nacional de Personal Académico y Administrativo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 xml:space="preserve"> | </w:t>
                          </w:r>
                          <w:r w:rsidRPr="00AF48DD"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División Nacional de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 xml:space="preserve"> Seguridad y Salud en el Trabajo</w:t>
                          </w:r>
                        </w:p>
                        <w:p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C03F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8pt;margin-top:-2.35pt;width:511.5pt;height:2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O2gwIAABEFAAAOAAAAZHJzL2Uyb0RvYy54bWysVNuO2yAQfa/Uf0C8Z32pk7WtdVZ7aapK&#10;24u02w8ggGNUDBRI7G3Vf++Ak2y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" stroked="f">
              <v:textbox>
                <w:txbxContent>
                  <w:p w:rsidR="00EB674A" w:rsidRDefault="00EB674A" w:rsidP="00EB674A">
                    <w:r w:rsidRPr="00AF48DD"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Vicerrectoría General</w:t>
                    </w: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 xml:space="preserve"> | </w:t>
                    </w:r>
                    <w:r w:rsidRPr="00AF48DD"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Dirección Nacional de Personal Académico y Administrativo</w:t>
                    </w: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 xml:space="preserve"> | </w:t>
                    </w:r>
                    <w:r w:rsidRPr="00AF48DD"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División Nacional de</w:t>
                    </w: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 xml:space="preserve"> Seguridad y Salud en el Trabajo</w:t>
                    </w:r>
                  </w:p>
                  <w:p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99812275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7DCFF6DF" wp14:editId="2E3ED6C7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D1A2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0C" w:rsidRPr="00464CD8" w:rsidRDefault="001F349C" w:rsidP="00464CD8">
    <w:pPr>
      <w:pStyle w:val="Encabezado"/>
      <w:tabs>
        <w:tab w:val="clear" w:pos="4419"/>
        <w:tab w:val="clear" w:pos="8838"/>
        <w:tab w:val="left" w:pos="0"/>
        <w:tab w:val="left" w:pos="510"/>
        <w:tab w:val="left" w:pos="705"/>
        <w:tab w:val="left" w:pos="1565"/>
        <w:tab w:val="left" w:pos="1701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18466601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4896" behindDoc="1" locked="0" layoutInCell="1" allowOverlap="1" wp14:anchorId="14D60600" wp14:editId="71B0F195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31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985BB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B57FA8" wp14:editId="3CEF2453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996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5CA2"/>
    <w:multiLevelType w:val="hybridMultilevel"/>
    <w:tmpl w:val="028C2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3B"/>
    <w:rsid w:val="00000AAA"/>
    <w:rsid w:val="000024F4"/>
    <w:rsid w:val="00002918"/>
    <w:rsid w:val="00002B27"/>
    <w:rsid w:val="00003631"/>
    <w:rsid w:val="00003B91"/>
    <w:rsid w:val="00007867"/>
    <w:rsid w:val="00007D25"/>
    <w:rsid w:val="000148DA"/>
    <w:rsid w:val="0003366E"/>
    <w:rsid w:val="0003419F"/>
    <w:rsid w:val="00040F5D"/>
    <w:rsid w:val="00041601"/>
    <w:rsid w:val="00046BB3"/>
    <w:rsid w:val="00051CB8"/>
    <w:rsid w:val="0005205D"/>
    <w:rsid w:val="0005654F"/>
    <w:rsid w:val="00056F4B"/>
    <w:rsid w:val="0006077F"/>
    <w:rsid w:val="00061750"/>
    <w:rsid w:val="0006377F"/>
    <w:rsid w:val="000643D4"/>
    <w:rsid w:val="000650F7"/>
    <w:rsid w:val="00065B1B"/>
    <w:rsid w:val="000673B8"/>
    <w:rsid w:val="00072C40"/>
    <w:rsid w:val="000750FA"/>
    <w:rsid w:val="00087001"/>
    <w:rsid w:val="00091408"/>
    <w:rsid w:val="00095E96"/>
    <w:rsid w:val="000A1151"/>
    <w:rsid w:val="000A1DB6"/>
    <w:rsid w:val="000B00A6"/>
    <w:rsid w:val="000B1725"/>
    <w:rsid w:val="000B1992"/>
    <w:rsid w:val="000B46FB"/>
    <w:rsid w:val="000B751D"/>
    <w:rsid w:val="000C1E25"/>
    <w:rsid w:val="000C7099"/>
    <w:rsid w:val="000D57B5"/>
    <w:rsid w:val="000D5F86"/>
    <w:rsid w:val="000D6089"/>
    <w:rsid w:val="000E4ACC"/>
    <w:rsid w:val="000F00B3"/>
    <w:rsid w:val="000F35EF"/>
    <w:rsid w:val="000F5A6F"/>
    <w:rsid w:val="000F5FE5"/>
    <w:rsid w:val="000F7A2A"/>
    <w:rsid w:val="00104955"/>
    <w:rsid w:val="00105E48"/>
    <w:rsid w:val="0011428D"/>
    <w:rsid w:val="00115D83"/>
    <w:rsid w:val="00117FA3"/>
    <w:rsid w:val="0012064A"/>
    <w:rsid w:val="00123508"/>
    <w:rsid w:val="001271E8"/>
    <w:rsid w:val="00131926"/>
    <w:rsid w:val="001436AE"/>
    <w:rsid w:val="0014390E"/>
    <w:rsid w:val="00146C60"/>
    <w:rsid w:val="00150150"/>
    <w:rsid w:val="00152A90"/>
    <w:rsid w:val="00155EA9"/>
    <w:rsid w:val="00156CF2"/>
    <w:rsid w:val="00156F4D"/>
    <w:rsid w:val="00157707"/>
    <w:rsid w:val="001612A9"/>
    <w:rsid w:val="00162B39"/>
    <w:rsid w:val="00165565"/>
    <w:rsid w:val="001700E5"/>
    <w:rsid w:val="001715AE"/>
    <w:rsid w:val="00171E81"/>
    <w:rsid w:val="00173983"/>
    <w:rsid w:val="001741C9"/>
    <w:rsid w:val="00180BA7"/>
    <w:rsid w:val="00182130"/>
    <w:rsid w:val="0019062E"/>
    <w:rsid w:val="00192696"/>
    <w:rsid w:val="001B06C0"/>
    <w:rsid w:val="001B2142"/>
    <w:rsid w:val="001B2FA1"/>
    <w:rsid w:val="001B6117"/>
    <w:rsid w:val="001C0CF3"/>
    <w:rsid w:val="001D1659"/>
    <w:rsid w:val="001D2C4E"/>
    <w:rsid w:val="001D33D8"/>
    <w:rsid w:val="001D6D7C"/>
    <w:rsid w:val="001E521A"/>
    <w:rsid w:val="001F349C"/>
    <w:rsid w:val="001F3A73"/>
    <w:rsid w:val="001F3F46"/>
    <w:rsid w:val="001F41AB"/>
    <w:rsid w:val="001F5AE4"/>
    <w:rsid w:val="002004F5"/>
    <w:rsid w:val="002014A9"/>
    <w:rsid w:val="002038EA"/>
    <w:rsid w:val="0020571A"/>
    <w:rsid w:val="00206329"/>
    <w:rsid w:val="00211609"/>
    <w:rsid w:val="00211E4E"/>
    <w:rsid w:val="0021345A"/>
    <w:rsid w:val="00216332"/>
    <w:rsid w:val="00216811"/>
    <w:rsid w:val="00217B4D"/>
    <w:rsid w:val="00220825"/>
    <w:rsid w:val="002345B4"/>
    <w:rsid w:val="00236730"/>
    <w:rsid w:val="00236C91"/>
    <w:rsid w:val="002658B9"/>
    <w:rsid w:val="00266B29"/>
    <w:rsid w:val="00276739"/>
    <w:rsid w:val="00277C29"/>
    <w:rsid w:val="00280EC4"/>
    <w:rsid w:val="00283AA7"/>
    <w:rsid w:val="00283AEA"/>
    <w:rsid w:val="00283EF5"/>
    <w:rsid w:val="00286A92"/>
    <w:rsid w:val="00292163"/>
    <w:rsid w:val="00293F8E"/>
    <w:rsid w:val="002A1C24"/>
    <w:rsid w:val="002A29A1"/>
    <w:rsid w:val="002C01C0"/>
    <w:rsid w:val="002C2ED0"/>
    <w:rsid w:val="002C6A5F"/>
    <w:rsid w:val="002D434F"/>
    <w:rsid w:val="002D60F0"/>
    <w:rsid w:val="002E4CA2"/>
    <w:rsid w:val="002E7863"/>
    <w:rsid w:val="00301FA6"/>
    <w:rsid w:val="00303651"/>
    <w:rsid w:val="003046F8"/>
    <w:rsid w:val="00322B8C"/>
    <w:rsid w:val="0032310F"/>
    <w:rsid w:val="00327532"/>
    <w:rsid w:val="00330C78"/>
    <w:rsid w:val="00340E18"/>
    <w:rsid w:val="003446BE"/>
    <w:rsid w:val="0034583F"/>
    <w:rsid w:val="00346D44"/>
    <w:rsid w:val="00350495"/>
    <w:rsid w:val="00355313"/>
    <w:rsid w:val="0035599E"/>
    <w:rsid w:val="00360C3A"/>
    <w:rsid w:val="0037247D"/>
    <w:rsid w:val="003816B6"/>
    <w:rsid w:val="00381B5B"/>
    <w:rsid w:val="00390028"/>
    <w:rsid w:val="003A1EDF"/>
    <w:rsid w:val="003A23B1"/>
    <w:rsid w:val="003A24E3"/>
    <w:rsid w:val="003A7ECB"/>
    <w:rsid w:val="003B0657"/>
    <w:rsid w:val="003B1607"/>
    <w:rsid w:val="003B3496"/>
    <w:rsid w:val="003B3C6D"/>
    <w:rsid w:val="003B6428"/>
    <w:rsid w:val="003C1394"/>
    <w:rsid w:val="003C3E05"/>
    <w:rsid w:val="003C668B"/>
    <w:rsid w:val="003E3A96"/>
    <w:rsid w:val="003E3C6E"/>
    <w:rsid w:val="003E5295"/>
    <w:rsid w:val="003F0275"/>
    <w:rsid w:val="003F14EA"/>
    <w:rsid w:val="003F2A78"/>
    <w:rsid w:val="0040065D"/>
    <w:rsid w:val="00403D29"/>
    <w:rsid w:val="00404429"/>
    <w:rsid w:val="004072A0"/>
    <w:rsid w:val="00407AA2"/>
    <w:rsid w:val="004103A5"/>
    <w:rsid w:val="00414882"/>
    <w:rsid w:val="004215DA"/>
    <w:rsid w:val="0042503F"/>
    <w:rsid w:val="00426E7F"/>
    <w:rsid w:val="00435348"/>
    <w:rsid w:val="00435AF3"/>
    <w:rsid w:val="004405CC"/>
    <w:rsid w:val="00441689"/>
    <w:rsid w:val="004510F3"/>
    <w:rsid w:val="00453CEA"/>
    <w:rsid w:val="0045559E"/>
    <w:rsid w:val="0045637A"/>
    <w:rsid w:val="00464CB5"/>
    <w:rsid w:val="00464CD8"/>
    <w:rsid w:val="004666D4"/>
    <w:rsid w:val="00471200"/>
    <w:rsid w:val="00472CB9"/>
    <w:rsid w:val="00477276"/>
    <w:rsid w:val="00477776"/>
    <w:rsid w:val="00480865"/>
    <w:rsid w:val="00482CE3"/>
    <w:rsid w:val="004834D2"/>
    <w:rsid w:val="00490025"/>
    <w:rsid w:val="00495619"/>
    <w:rsid w:val="00497C19"/>
    <w:rsid w:val="004A0515"/>
    <w:rsid w:val="004A3383"/>
    <w:rsid w:val="004A5DBA"/>
    <w:rsid w:val="004B601A"/>
    <w:rsid w:val="004C424F"/>
    <w:rsid w:val="004C62FF"/>
    <w:rsid w:val="004E0A64"/>
    <w:rsid w:val="004E2FD4"/>
    <w:rsid w:val="004E4093"/>
    <w:rsid w:val="004E5ACD"/>
    <w:rsid w:val="004E5B90"/>
    <w:rsid w:val="004F5A86"/>
    <w:rsid w:val="004F7F07"/>
    <w:rsid w:val="00501830"/>
    <w:rsid w:val="00501E70"/>
    <w:rsid w:val="00504550"/>
    <w:rsid w:val="005108B8"/>
    <w:rsid w:val="005136AB"/>
    <w:rsid w:val="00514701"/>
    <w:rsid w:val="00514729"/>
    <w:rsid w:val="005149C8"/>
    <w:rsid w:val="005176F3"/>
    <w:rsid w:val="00533917"/>
    <w:rsid w:val="00536128"/>
    <w:rsid w:val="00536D2C"/>
    <w:rsid w:val="005514FD"/>
    <w:rsid w:val="00554D3F"/>
    <w:rsid w:val="005563C0"/>
    <w:rsid w:val="005622D8"/>
    <w:rsid w:val="00565563"/>
    <w:rsid w:val="005703F0"/>
    <w:rsid w:val="00575CA9"/>
    <w:rsid w:val="00580AC0"/>
    <w:rsid w:val="00580ACF"/>
    <w:rsid w:val="0058283C"/>
    <w:rsid w:val="00587E2F"/>
    <w:rsid w:val="00592436"/>
    <w:rsid w:val="005A09D4"/>
    <w:rsid w:val="005A2138"/>
    <w:rsid w:val="005A3F4F"/>
    <w:rsid w:val="005A42BE"/>
    <w:rsid w:val="005A7EB2"/>
    <w:rsid w:val="005B0DA4"/>
    <w:rsid w:val="005B0EF6"/>
    <w:rsid w:val="005B183F"/>
    <w:rsid w:val="005D578C"/>
    <w:rsid w:val="005D7132"/>
    <w:rsid w:val="005E16CB"/>
    <w:rsid w:val="005E1C7E"/>
    <w:rsid w:val="005E3916"/>
    <w:rsid w:val="005E4382"/>
    <w:rsid w:val="005E457B"/>
    <w:rsid w:val="005F2C1B"/>
    <w:rsid w:val="00601E1E"/>
    <w:rsid w:val="006113C8"/>
    <w:rsid w:val="00615611"/>
    <w:rsid w:val="00617DEE"/>
    <w:rsid w:val="006227EA"/>
    <w:rsid w:val="00623B5F"/>
    <w:rsid w:val="00627A88"/>
    <w:rsid w:val="006301D6"/>
    <w:rsid w:val="006461DB"/>
    <w:rsid w:val="00654589"/>
    <w:rsid w:val="00661FBC"/>
    <w:rsid w:val="00662D76"/>
    <w:rsid w:val="00667A0B"/>
    <w:rsid w:val="00675DF8"/>
    <w:rsid w:val="0067787F"/>
    <w:rsid w:val="00687CEA"/>
    <w:rsid w:val="00693E27"/>
    <w:rsid w:val="00696474"/>
    <w:rsid w:val="006A4246"/>
    <w:rsid w:val="006B394E"/>
    <w:rsid w:val="006B42CC"/>
    <w:rsid w:val="006B58B0"/>
    <w:rsid w:val="006C290F"/>
    <w:rsid w:val="006C3497"/>
    <w:rsid w:val="006C7ED6"/>
    <w:rsid w:val="006D016E"/>
    <w:rsid w:val="006D079A"/>
    <w:rsid w:val="006D7640"/>
    <w:rsid w:val="006E076C"/>
    <w:rsid w:val="006E26D6"/>
    <w:rsid w:val="006E6B50"/>
    <w:rsid w:val="006F6BC0"/>
    <w:rsid w:val="006F6FE6"/>
    <w:rsid w:val="00701A65"/>
    <w:rsid w:val="00701D99"/>
    <w:rsid w:val="00702413"/>
    <w:rsid w:val="00704AF9"/>
    <w:rsid w:val="0070527F"/>
    <w:rsid w:val="00707361"/>
    <w:rsid w:val="007176FD"/>
    <w:rsid w:val="00725D5A"/>
    <w:rsid w:val="00727727"/>
    <w:rsid w:val="007376EF"/>
    <w:rsid w:val="00737A13"/>
    <w:rsid w:val="00742520"/>
    <w:rsid w:val="00743CF1"/>
    <w:rsid w:val="007469DD"/>
    <w:rsid w:val="00766F7E"/>
    <w:rsid w:val="007705FB"/>
    <w:rsid w:val="0077174A"/>
    <w:rsid w:val="00773D38"/>
    <w:rsid w:val="00774BCB"/>
    <w:rsid w:val="00780EEF"/>
    <w:rsid w:val="00784892"/>
    <w:rsid w:val="00786161"/>
    <w:rsid w:val="00787450"/>
    <w:rsid w:val="0079402C"/>
    <w:rsid w:val="00795176"/>
    <w:rsid w:val="007975F1"/>
    <w:rsid w:val="007A04F2"/>
    <w:rsid w:val="007A147F"/>
    <w:rsid w:val="007A5427"/>
    <w:rsid w:val="007A5CBD"/>
    <w:rsid w:val="007B1BA0"/>
    <w:rsid w:val="007C22AD"/>
    <w:rsid w:val="007C4A58"/>
    <w:rsid w:val="007C7496"/>
    <w:rsid w:val="007D1F18"/>
    <w:rsid w:val="007E3D18"/>
    <w:rsid w:val="007E4AAE"/>
    <w:rsid w:val="007E685A"/>
    <w:rsid w:val="007E70C7"/>
    <w:rsid w:val="007F030E"/>
    <w:rsid w:val="007F0365"/>
    <w:rsid w:val="007F2D6F"/>
    <w:rsid w:val="0080474F"/>
    <w:rsid w:val="00805538"/>
    <w:rsid w:val="00813A6F"/>
    <w:rsid w:val="00815C91"/>
    <w:rsid w:val="00816895"/>
    <w:rsid w:val="00817C16"/>
    <w:rsid w:val="00817E33"/>
    <w:rsid w:val="00822DE6"/>
    <w:rsid w:val="00825A07"/>
    <w:rsid w:val="00826799"/>
    <w:rsid w:val="00831670"/>
    <w:rsid w:val="00835A33"/>
    <w:rsid w:val="00842458"/>
    <w:rsid w:val="008447BB"/>
    <w:rsid w:val="008559B3"/>
    <w:rsid w:val="0085640B"/>
    <w:rsid w:val="00860539"/>
    <w:rsid w:val="008652DE"/>
    <w:rsid w:val="00865937"/>
    <w:rsid w:val="008674C7"/>
    <w:rsid w:val="008725A7"/>
    <w:rsid w:val="00873EA7"/>
    <w:rsid w:val="00881AC1"/>
    <w:rsid w:val="00885511"/>
    <w:rsid w:val="00891377"/>
    <w:rsid w:val="00892954"/>
    <w:rsid w:val="008939F5"/>
    <w:rsid w:val="00894727"/>
    <w:rsid w:val="008A0805"/>
    <w:rsid w:val="008A7684"/>
    <w:rsid w:val="008B2767"/>
    <w:rsid w:val="008B2DAB"/>
    <w:rsid w:val="008B38F8"/>
    <w:rsid w:val="008B4BF3"/>
    <w:rsid w:val="008B4C5A"/>
    <w:rsid w:val="008C4652"/>
    <w:rsid w:val="008C5637"/>
    <w:rsid w:val="008C727E"/>
    <w:rsid w:val="008D1F8D"/>
    <w:rsid w:val="008E1B93"/>
    <w:rsid w:val="008E377F"/>
    <w:rsid w:val="008E571D"/>
    <w:rsid w:val="008F0D41"/>
    <w:rsid w:val="0090604D"/>
    <w:rsid w:val="0090741D"/>
    <w:rsid w:val="00907D85"/>
    <w:rsid w:val="00911FAC"/>
    <w:rsid w:val="00912582"/>
    <w:rsid w:val="00912BB5"/>
    <w:rsid w:val="00912C79"/>
    <w:rsid w:val="009159A7"/>
    <w:rsid w:val="00920C6E"/>
    <w:rsid w:val="0092118F"/>
    <w:rsid w:val="00937A77"/>
    <w:rsid w:val="009405BE"/>
    <w:rsid w:val="0094105B"/>
    <w:rsid w:val="00942815"/>
    <w:rsid w:val="00956561"/>
    <w:rsid w:val="00961B4E"/>
    <w:rsid w:val="00966E05"/>
    <w:rsid w:val="00973395"/>
    <w:rsid w:val="0097418B"/>
    <w:rsid w:val="0097598B"/>
    <w:rsid w:val="0098526A"/>
    <w:rsid w:val="00985BB0"/>
    <w:rsid w:val="00995C02"/>
    <w:rsid w:val="009A1DA6"/>
    <w:rsid w:val="009A1EAA"/>
    <w:rsid w:val="009A5AC6"/>
    <w:rsid w:val="009B36DE"/>
    <w:rsid w:val="009B6635"/>
    <w:rsid w:val="009B6EA7"/>
    <w:rsid w:val="009B717D"/>
    <w:rsid w:val="009C0198"/>
    <w:rsid w:val="009C0494"/>
    <w:rsid w:val="009C19F9"/>
    <w:rsid w:val="009C2FA3"/>
    <w:rsid w:val="009C4ADE"/>
    <w:rsid w:val="009D264A"/>
    <w:rsid w:val="009D2CC0"/>
    <w:rsid w:val="009D6E58"/>
    <w:rsid w:val="009D7F28"/>
    <w:rsid w:val="009E13E6"/>
    <w:rsid w:val="009E25F7"/>
    <w:rsid w:val="009E52D8"/>
    <w:rsid w:val="009E6540"/>
    <w:rsid w:val="009F12AF"/>
    <w:rsid w:val="009F3254"/>
    <w:rsid w:val="009F6738"/>
    <w:rsid w:val="009F756D"/>
    <w:rsid w:val="00A00821"/>
    <w:rsid w:val="00A00DAD"/>
    <w:rsid w:val="00A01098"/>
    <w:rsid w:val="00A0722E"/>
    <w:rsid w:val="00A107AE"/>
    <w:rsid w:val="00A13450"/>
    <w:rsid w:val="00A16802"/>
    <w:rsid w:val="00A17961"/>
    <w:rsid w:val="00A220FD"/>
    <w:rsid w:val="00A31275"/>
    <w:rsid w:val="00A31F3B"/>
    <w:rsid w:val="00A34194"/>
    <w:rsid w:val="00A354EA"/>
    <w:rsid w:val="00A363F4"/>
    <w:rsid w:val="00A375D3"/>
    <w:rsid w:val="00A424E3"/>
    <w:rsid w:val="00A50A8C"/>
    <w:rsid w:val="00A52C0E"/>
    <w:rsid w:val="00A535F3"/>
    <w:rsid w:val="00A57E9B"/>
    <w:rsid w:val="00A76864"/>
    <w:rsid w:val="00A77E8F"/>
    <w:rsid w:val="00A80145"/>
    <w:rsid w:val="00A804CA"/>
    <w:rsid w:val="00A81D8D"/>
    <w:rsid w:val="00A86CA3"/>
    <w:rsid w:val="00A912AA"/>
    <w:rsid w:val="00A912E7"/>
    <w:rsid w:val="00A93E89"/>
    <w:rsid w:val="00A93FA7"/>
    <w:rsid w:val="00A959BF"/>
    <w:rsid w:val="00AA68CE"/>
    <w:rsid w:val="00AB1DE2"/>
    <w:rsid w:val="00AB627B"/>
    <w:rsid w:val="00AC103A"/>
    <w:rsid w:val="00AD2D5F"/>
    <w:rsid w:val="00AE292F"/>
    <w:rsid w:val="00AE4430"/>
    <w:rsid w:val="00AE4C43"/>
    <w:rsid w:val="00AE6B1F"/>
    <w:rsid w:val="00AF1628"/>
    <w:rsid w:val="00AF404A"/>
    <w:rsid w:val="00AF43E4"/>
    <w:rsid w:val="00AF498B"/>
    <w:rsid w:val="00AF522B"/>
    <w:rsid w:val="00AF7AD7"/>
    <w:rsid w:val="00B02455"/>
    <w:rsid w:val="00B14C06"/>
    <w:rsid w:val="00B164E7"/>
    <w:rsid w:val="00B21B26"/>
    <w:rsid w:val="00B271E0"/>
    <w:rsid w:val="00B304D3"/>
    <w:rsid w:val="00B3200B"/>
    <w:rsid w:val="00B320F6"/>
    <w:rsid w:val="00B32FDC"/>
    <w:rsid w:val="00B41B1E"/>
    <w:rsid w:val="00B422A1"/>
    <w:rsid w:val="00B42381"/>
    <w:rsid w:val="00B463BF"/>
    <w:rsid w:val="00B47C7E"/>
    <w:rsid w:val="00B52CF2"/>
    <w:rsid w:val="00B57919"/>
    <w:rsid w:val="00B627E6"/>
    <w:rsid w:val="00B66472"/>
    <w:rsid w:val="00B66CFD"/>
    <w:rsid w:val="00B71738"/>
    <w:rsid w:val="00B71785"/>
    <w:rsid w:val="00B720D5"/>
    <w:rsid w:val="00B74DA7"/>
    <w:rsid w:val="00B77395"/>
    <w:rsid w:val="00B77DBD"/>
    <w:rsid w:val="00B831C2"/>
    <w:rsid w:val="00B838B6"/>
    <w:rsid w:val="00B84BD4"/>
    <w:rsid w:val="00B850CC"/>
    <w:rsid w:val="00B85A37"/>
    <w:rsid w:val="00B87BA0"/>
    <w:rsid w:val="00B9003A"/>
    <w:rsid w:val="00B93CCA"/>
    <w:rsid w:val="00B940D4"/>
    <w:rsid w:val="00BA03FA"/>
    <w:rsid w:val="00BA5BB3"/>
    <w:rsid w:val="00BA754A"/>
    <w:rsid w:val="00BC0589"/>
    <w:rsid w:val="00BC5A25"/>
    <w:rsid w:val="00BD1CAF"/>
    <w:rsid w:val="00BD1F41"/>
    <w:rsid w:val="00BD27E8"/>
    <w:rsid w:val="00BD4270"/>
    <w:rsid w:val="00BD735B"/>
    <w:rsid w:val="00BE1073"/>
    <w:rsid w:val="00BE3FE9"/>
    <w:rsid w:val="00BF336E"/>
    <w:rsid w:val="00C0034E"/>
    <w:rsid w:val="00C007AA"/>
    <w:rsid w:val="00C01B60"/>
    <w:rsid w:val="00C21407"/>
    <w:rsid w:val="00C22212"/>
    <w:rsid w:val="00C22DB6"/>
    <w:rsid w:val="00C24403"/>
    <w:rsid w:val="00C27FEB"/>
    <w:rsid w:val="00C31DB4"/>
    <w:rsid w:val="00C33029"/>
    <w:rsid w:val="00C35007"/>
    <w:rsid w:val="00C408E3"/>
    <w:rsid w:val="00C42B57"/>
    <w:rsid w:val="00C42D6C"/>
    <w:rsid w:val="00C43FB4"/>
    <w:rsid w:val="00C44011"/>
    <w:rsid w:val="00C50E63"/>
    <w:rsid w:val="00C51402"/>
    <w:rsid w:val="00C5577F"/>
    <w:rsid w:val="00C620E1"/>
    <w:rsid w:val="00C66A88"/>
    <w:rsid w:val="00C7073C"/>
    <w:rsid w:val="00C80EA4"/>
    <w:rsid w:val="00C91AE0"/>
    <w:rsid w:val="00C92116"/>
    <w:rsid w:val="00C96AC9"/>
    <w:rsid w:val="00CA08DA"/>
    <w:rsid w:val="00CA2DE2"/>
    <w:rsid w:val="00CA61E1"/>
    <w:rsid w:val="00CA69E9"/>
    <w:rsid w:val="00CB520F"/>
    <w:rsid w:val="00CB564A"/>
    <w:rsid w:val="00CB6113"/>
    <w:rsid w:val="00CC2D86"/>
    <w:rsid w:val="00CC3C4E"/>
    <w:rsid w:val="00CC5E55"/>
    <w:rsid w:val="00CD2582"/>
    <w:rsid w:val="00CD392F"/>
    <w:rsid w:val="00CE30C4"/>
    <w:rsid w:val="00CE7A3B"/>
    <w:rsid w:val="00CF03EA"/>
    <w:rsid w:val="00CF4C8E"/>
    <w:rsid w:val="00CF7209"/>
    <w:rsid w:val="00D004CB"/>
    <w:rsid w:val="00D03669"/>
    <w:rsid w:val="00D07FD8"/>
    <w:rsid w:val="00D12146"/>
    <w:rsid w:val="00D12A0C"/>
    <w:rsid w:val="00D21459"/>
    <w:rsid w:val="00D23A2F"/>
    <w:rsid w:val="00D259C8"/>
    <w:rsid w:val="00D26D0C"/>
    <w:rsid w:val="00D32AB8"/>
    <w:rsid w:val="00D342AA"/>
    <w:rsid w:val="00D35464"/>
    <w:rsid w:val="00D373D6"/>
    <w:rsid w:val="00D46D29"/>
    <w:rsid w:val="00D50859"/>
    <w:rsid w:val="00D5364C"/>
    <w:rsid w:val="00D54BF4"/>
    <w:rsid w:val="00D577A1"/>
    <w:rsid w:val="00D62D15"/>
    <w:rsid w:val="00D6619C"/>
    <w:rsid w:val="00D70B33"/>
    <w:rsid w:val="00D70DAD"/>
    <w:rsid w:val="00D7444F"/>
    <w:rsid w:val="00D80101"/>
    <w:rsid w:val="00D82474"/>
    <w:rsid w:val="00D852AF"/>
    <w:rsid w:val="00D91B14"/>
    <w:rsid w:val="00D9714E"/>
    <w:rsid w:val="00DA54B6"/>
    <w:rsid w:val="00DB4B14"/>
    <w:rsid w:val="00DB6C65"/>
    <w:rsid w:val="00DC441D"/>
    <w:rsid w:val="00DC7DDB"/>
    <w:rsid w:val="00DD0D0C"/>
    <w:rsid w:val="00DE1D94"/>
    <w:rsid w:val="00DF2D68"/>
    <w:rsid w:val="00E0691C"/>
    <w:rsid w:val="00E06BF2"/>
    <w:rsid w:val="00E25C9F"/>
    <w:rsid w:val="00E32674"/>
    <w:rsid w:val="00E353D5"/>
    <w:rsid w:val="00E42010"/>
    <w:rsid w:val="00E478ED"/>
    <w:rsid w:val="00E47D21"/>
    <w:rsid w:val="00E627F7"/>
    <w:rsid w:val="00E66315"/>
    <w:rsid w:val="00E66F8E"/>
    <w:rsid w:val="00E7129E"/>
    <w:rsid w:val="00E75473"/>
    <w:rsid w:val="00E80796"/>
    <w:rsid w:val="00E8121A"/>
    <w:rsid w:val="00E84AA8"/>
    <w:rsid w:val="00E85441"/>
    <w:rsid w:val="00E85FD6"/>
    <w:rsid w:val="00E87F17"/>
    <w:rsid w:val="00E9086E"/>
    <w:rsid w:val="00E92FB6"/>
    <w:rsid w:val="00EA3163"/>
    <w:rsid w:val="00EA3C90"/>
    <w:rsid w:val="00EA610B"/>
    <w:rsid w:val="00EB2093"/>
    <w:rsid w:val="00EB4ED9"/>
    <w:rsid w:val="00EB674A"/>
    <w:rsid w:val="00EC03D0"/>
    <w:rsid w:val="00EC0A86"/>
    <w:rsid w:val="00EC66A9"/>
    <w:rsid w:val="00ED14B4"/>
    <w:rsid w:val="00EE406D"/>
    <w:rsid w:val="00F078AB"/>
    <w:rsid w:val="00F2593E"/>
    <w:rsid w:val="00F27C14"/>
    <w:rsid w:val="00F34E17"/>
    <w:rsid w:val="00F573B3"/>
    <w:rsid w:val="00F603D4"/>
    <w:rsid w:val="00F61074"/>
    <w:rsid w:val="00F61E59"/>
    <w:rsid w:val="00F74AFA"/>
    <w:rsid w:val="00F770D5"/>
    <w:rsid w:val="00F8100B"/>
    <w:rsid w:val="00F90076"/>
    <w:rsid w:val="00F9412B"/>
    <w:rsid w:val="00F976A2"/>
    <w:rsid w:val="00FA130D"/>
    <w:rsid w:val="00FA2048"/>
    <w:rsid w:val="00FA25E5"/>
    <w:rsid w:val="00FB7CA7"/>
    <w:rsid w:val="00FC3B24"/>
    <w:rsid w:val="00FD0191"/>
    <w:rsid w:val="00FD4F8F"/>
    <w:rsid w:val="00FD643A"/>
    <w:rsid w:val="00FD7D97"/>
    <w:rsid w:val="00FE09D0"/>
    <w:rsid w:val="00FE11E4"/>
    <w:rsid w:val="00FE24C2"/>
    <w:rsid w:val="00FE4074"/>
    <w:rsid w:val="00FE5F6C"/>
    <w:rsid w:val="00FE6AB4"/>
    <w:rsid w:val="00FF1726"/>
    <w:rsid w:val="00FF462F"/>
    <w:rsid w:val="00FF598C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6B4F1"/>
  <w15:docId w15:val="{7B383E11-0CD5-4BCA-BACB-4A9F7738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4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121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87E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errano-pc\Downloads\OFICIOS%20GENERALES%20SESQUICENTENARI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(1)</Template>
  <TotalTime>0</TotalTime>
  <Pages>4</Pages>
  <Words>1295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ebdiazbo</dc:creator>
  <cp:keywords/>
  <dc:description/>
  <cp:lastModifiedBy>ebdiazbon</cp:lastModifiedBy>
  <cp:revision>2</cp:revision>
  <cp:lastPrinted>2016-10-14T19:37:00Z</cp:lastPrinted>
  <dcterms:created xsi:type="dcterms:W3CDTF">2016-10-20T16:51:00Z</dcterms:created>
  <dcterms:modified xsi:type="dcterms:W3CDTF">2016-10-20T16:51:00Z</dcterms:modified>
</cp:coreProperties>
</file>